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B5" w:rsidRDefault="00223EB5" w:rsidP="00223EB5">
      <w:pPr>
        <w:ind w:left="720" w:right="1440"/>
        <w:rPr>
          <w:noProof/>
        </w:rPr>
      </w:pPr>
      <w:r>
        <w:rPr>
          <w:noProof/>
        </w:rPr>
        <w:pict>
          <v:shapetype id="_x0000_t202" coordsize="21600,21600" o:spt="202" path="m,l,21600r21600,l21600,xe">
            <v:stroke joinstyle="miter"/>
            <v:path gradientshapeok="t" o:connecttype="rect"/>
          </v:shapetype>
          <v:shape id="_x0000_s1035" type="#_x0000_t202" style="position:absolute;left:0;text-align:left;margin-left:63pt;margin-top:36pt;width:405pt;height:54pt;z-index:3" filled="f" stroked="f">
            <v:textbox style="mso-next-textbox:#_x0000_s1035">
              <w:txbxContent>
                <w:p w:rsidR="00223EB5" w:rsidRPr="00A8124C" w:rsidRDefault="00223EB5" w:rsidP="00223EB5">
                  <w:pPr>
                    <w:rPr>
                      <w:b/>
                      <w:color w:val="5F5F5F"/>
                      <w:sz w:val="56"/>
                      <w:szCs w:val="56"/>
                    </w:rPr>
                  </w:pPr>
                  <w:r w:rsidRPr="00A8124C">
                    <w:rPr>
                      <w:b/>
                      <w:color w:val="5F5F5F"/>
                      <w:sz w:val="56"/>
                      <w:szCs w:val="56"/>
                    </w:rPr>
                    <w:t>Referral Email to Church Partners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0;text-align:left;margin-left:-36pt;margin-top:-36pt;width:616.35pt;height:791.25pt;z-index:-6;visibility:visible">
            <v:imagedata r:id="rId6" o:title=""/>
          </v:shape>
        </w:pict>
      </w:r>
      <w:r>
        <w:rPr>
          <w:noProof/>
        </w:rPr>
        <w:t xml:space="preserve"> </w:t>
      </w:r>
    </w:p>
    <w:p w:rsidR="00223EB5" w:rsidRDefault="00223EB5" w:rsidP="00223EB5">
      <w:pPr>
        <w:ind w:left="720" w:right="1440"/>
        <w:rPr>
          <w:noProof/>
        </w:rPr>
      </w:pPr>
    </w:p>
    <w:p w:rsidR="00223EB5" w:rsidRDefault="00223EB5" w:rsidP="00223EB5">
      <w:pPr>
        <w:ind w:left="720" w:right="1440"/>
      </w:pPr>
      <w:r>
        <w:rPr>
          <w:noProof/>
        </w:rPr>
        <w:pict>
          <v:shape id="_x0000_s1034" type="#_x0000_t202" style="position:absolute;left:0;text-align:left;margin-left:27pt;margin-top:93.1pt;width:486pt;height:522pt;z-index:2" filled="f" stroked="f">
            <v:textbox style="mso-next-textbox:#_x0000_s1034">
              <w:txbxContent>
                <w:p w:rsidR="00223EB5" w:rsidRPr="00BE28A8" w:rsidRDefault="00223EB5" w:rsidP="00223EB5">
                  <w:pPr>
                    <w:spacing w:after="240"/>
                  </w:pPr>
                  <w:r w:rsidRPr="00BE28A8">
                    <w:t>Dear [CHURCH CONTACT PERSON’S NAME];</w:t>
                  </w:r>
                </w:p>
                <w:p w:rsidR="00223EB5" w:rsidRPr="00BE28A8" w:rsidRDefault="00223EB5" w:rsidP="00223EB5">
                  <w:pPr>
                    <w:spacing w:after="240"/>
                  </w:pPr>
                  <w:r w:rsidRPr="00BE28A8">
                    <w:t xml:space="preserve">I wanted to share with you a great opportunity for you </w:t>
                  </w:r>
                  <w:r w:rsidRPr="00BE28A8">
                    <w:rPr>
                      <w:b/>
                    </w:rPr>
                    <w:t>to mobilize more members to serve</w:t>
                  </w:r>
                  <w:r w:rsidRPr="00BE28A8">
                    <w:t>, both with</w:t>
                  </w:r>
                  <w:bookmarkStart w:id="0" w:name="_GoBack"/>
                  <w:bookmarkEnd w:id="0"/>
                  <w:r w:rsidRPr="00BE28A8">
                    <w:t>in your church and at local ministries like [YOUR MINISTRY’S NAME].  [YOUR MINISTRY’S NAME] has embraced Meet The Need and highly recommends them to you.</w:t>
                  </w:r>
                </w:p>
                <w:p w:rsidR="00223EB5" w:rsidRPr="00BE28A8" w:rsidRDefault="00223EB5" w:rsidP="00223EB5">
                  <w:pPr>
                    <w:spacing w:after="240"/>
                  </w:pPr>
                  <w:r w:rsidRPr="00BE28A8">
                    <w:t>We know it’s difficult for a church to share so many diverse opportunities to serve local ministries, local families, missionaries, or inside your church.  You can’t do it from the pulpit and they won’t all fit in the bulletin.  Meet The Need realized that too and has been working for 10 years to develop a solution, both to get church members more involved in serving and to unite the Body of Christ.  For the first time, Meet The Need enables your church to provide a “window” to the outside world, allowing your members to search and adopt a wide variety of needs through your website.</w:t>
                  </w:r>
                </w:p>
                <w:p w:rsidR="00223EB5" w:rsidRPr="00BE28A8" w:rsidRDefault="00223EB5" w:rsidP="00223EB5">
                  <w:pPr>
                    <w:spacing w:after="240"/>
                  </w:pPr>
                  <w:r w:rsidRPr="00BE28A8">
                    <w:t xml:space="preserve">We partner with Meet The Need in large part because they will take a lot of work off </w:t>
                  </w:r>
                  <w:r w:rsidRPr="00BE28A8">
                    <w:rPr>
                      <w:u w:val="single"/>
                    </w:rPr>
                    <w:t>our</w:t>
                  </w:r>
                  <w:r w:rsidRPr="00BE28A8">
                    <w:t xml:space="preserve"> limited staff.  By communicating our ministry’s volunteer and resource needs to the members of your churches through your website, Meet The Need will take a lot of work off of </w:t>
                  </w:r>
                  <w:r w:rsidRPr="00BE28A8">
                    <w:rPr>
                      <w:u w:val="single"/>
                    </w:rPr>
                    <w:t>your</w:t>
                  </w:r>
                  <w:r w:rsidRPr="00BE28A8">
                    <w:t xml:space="preserve"> staff as well.  </w:t>
                  </w:r>
                </w:p>
                <w:p w:rsidR="00223EB5" w:rsidRPr="00BE28A8" w:rsidRDefault="00223EB5" w:rsidP="00223EB5">
                  <w:pPr>
                    <w:spacing w:after="240"/>
                  </w:pPr>
                  <w:r w:rsidRPr="00BE28A8">
                    <w:t>The neat thing is the members of your church won’t even know who Meet The Need is – all of the pages on Meet The Need will look exactly like your web site.  And you will be in complete control of what needs show up on your web site.  You’ll also know who from your church has served at our ministry, regardless of whether they signed up through your site or through ours.  And either way, you’ll get testimonials from each pers</w:t>
                  </w:r>
                  <w:r>
                    <w:t>on that serves at our ministry.</w:t>
                  </w:r>
                </w:p>
                <w:p w:rsidR="00223EB5" w:rsidRPr="00BE28A8" w:rsidRDefault="00223EB5" w:rsidP="00223EB5">
                  <w:pPr>
                    <w:spacing w:after="240"/>
                  </w:pPr>
                  <w:r w:rsidRPr="00BE28A8">
                    <w:t>Meet The Need is a 501c3 Public Charity, not a business.  Their objective is just to help people fulfill the Great Commission</w:t>
                  </w:r>
                  <w:r>
                    <w:t xml:space="preserve"> and unite churches and ministries</w:t>
                  </w:r>
                  <w:r w:rsidRPr="00BE28A8">
                    <w:t xml:space="preserve"> </w:t>
                  </w:r>
                  <w:r>
                    <w:t>to serve</w:t>
                  </w:r>
                  <w:r w:rsidRPr="00BE28A8">
                    <w:t xml:space="preserve"> those in need of help and hope.  </w:t>
                  </w:r>
                </w:p>
                <w:p w:rsidR="00223EB5" w:rsidRDefault="00223EB5" w:rsidP="00223EB5">
                  <w:pPr>
                    <w:spacing w:after="240"/>
                  </w:pPr>
                  <w:r w:rsidRPr="00BE28A8">
                    <w:t xml:space="preserve">You can learn more at </w:t>
                  </w:r>
                  <w:hyperlink r:id="rId7" w:history="1">
                    <w:r w:rsidRPr="00BE28A8">
                      <w:rPr>
                        <w:rStyle w:val="Hyperlink"/>
                      </w:rPr>
                      <w:t>www.meettheneed.org</w:t>
                    </w:r>
                  </w:hyperlink>
                  <w:r w:rsidRPr="00BE28A8">
                    <w:rPr>
                      <w:u w:val="single"/>
                    </w:rPr>
                    <w:t xml:space="preserve"> </w:t>
                  </w:r>
                  <w:r>
                    <w:t>and</w:t>
                  </w:r>
                  <w:r w:rsidRPr="00BE28A8">
                    <w:t xml:space="preserve"> watch </w:t>
                  </w:r>
                  <w:r>
                    <w:t>their 5</w:t>
                  </w:r>
                  <w:r w:rsidRPr="00BE28A8">
                    <w:t xml:space="preserve"> min</w:t>
                  </w:r>
                  <w:r>
                    <w:t>ute</w:t>
                  </w:r>
                  <w:r w:rsidRPr="00BE28A8">
                    <w:t xml:space="preserve"> </w:t>
                  </w:r>
                  <w:r>
                    <w:t xml:space="preserve">video at </w:t>
                  </w:r>
                  <w:r w:rsidRPr="000E24CD">
                    <w:t>http://vimeo.com/28070912</w:t>
                  </w:r>
                  <w:r w:rsidRPr="00BE28A8">
                    <w:t xml:space="preserve">.  </w:t>
                  </w:r>
                  <w:r>
                    <w:t xml:space="preserve">You can also </w:t>
                  </w:r>
                  <w:r w:rsidRPr="00BE28A8">
                    <w:t>contact</w:t>
                  </w:r>
                  <w:r>
                    <w:t xml:space="preserve"> Meet The Need directly at 813.527.</w:t>
                  </w:r>
                  <w:r w:rsidRPr="00BE28A8">
                    <w:t xml:space="preserve">0222 or </w:t>
                  </w:r>
                  <w:hyperlink r:id="rId8" w:history="1">
                    <w:r w:rsidRPr="007E5033">
                      <w:rPr>
                        <w:rStyle w:val="Hyperlink"/>
                      </w:rPr>
                      <w:t>info@meettheneed.org</w:t>
                    </w:r>
                  </w:hyperlink>
                  <w:r w:rsidRPr="00BE28A8">
                    <w:t xml:space="preserve">.  </w:t>
                  </w:r>
                </w:p>
                <w:p w:rsidR="00223EB5" w:rsidRDefault="00223EB5" w:rsidP="00223EB5">
                  <w:pPr>
                    <w:spacing w:after="240"/>
                  </w:pPr>
                  <w:r w:rsidRPr="00BE28A8">
                    <w:rPr>
                      <w:bCs/>
                    </w:rPr>
                    <w:t>To get started, go to </w:t>
                  </w:r>
                  <w:hyperlink r:id="rId9" w:history="1">
                    <w:r w:rsidRPr="00BE28A8">
                      <w:rPr>
                        <w:rStyle w:val="Hyperlink"/>
                        <w:bCs/>
                      </w:rPr>
                      <w:t>www.meetttheneed.org</w:t>
                    </w:r>
                  </w:hyperlink>
                  <w:r w:rsidRPr="00BE28A8">
                    <w:rPr>
                      <w:bCs/>
                    </w:rPr>
                    <w:t> and register on the orange button called “</w:t>
                  </w:r>
                  <w:r>
                    <w:rPr>
                      <w:bCs/>
                    </w:rPr>
                    <w:t>Get Started</w:t>
                  </w:r>
                  <w:r w:rsidRPr="00BE28A8">
                    <w:rPr>
                      <w:bCs/>
                    </w:rPr>
                    <w:t>”.</w:t>
                  </w:r>
                  <w:r w:rsidRPr="00BE28A8">
                    <w:rPr>
                      <w:b/>
                      <w:bCs/>
                    </w:rPr>
                    <w:t>  </w:t>
                  </w:r>
                  <w:r w:rsidRPr="00BE28A8">
                    <w:t xml:space="preserve">  </w:t>
                  </w:r>
                </w:p>
                <w:p w:rsidR="00223EB5" w:rsidRDefault="00223EB5" w:rsidP="00223EB5">
                  <w:pPr>
                    <w:spacing w:after="0"/>
                  </w:pPr>
                </w:p>
                <w:p w:rsidR="00223EB5" w:rsidRPr="00BE28A8" w:rsidRDefault="00223EB5" w:rsidP="00223EB5">
                  <w:pPr>
                    <w:spacing w:after="0"/>
                  </w:pPr>
                  <w:r w:rsidRPr="00BE28A8">
                    <w:t>YOUR NAME AND CLOSING</w:t>
                  </w:r>
                </w:p>
                <w:p w:rsidR="00223EB5" w:rsidRDefault="00223EB5" w:rsidP="00223EB5">
                  <w:pPr>
                    <w:spacing w:after="240"/>
                  </w:pPr>
                </w:p>
              </w:txbxContent>
            </v:textbox>
          </v:shape>
        </w:pict>
      </w:r>
    </w:p>
    <w:p w:rsidR="00223EB5" w:rsidRDefault="00223EB5" w:rsidP="00223EB5"/>
    <w:p w:rsidR="00223EB5" w:rsidRDefault="00223EB5" w:rsidP="00223EB5">
      <w:pPr>
        <w:ind w:left="720" w:right="1440"/>
        <w:rPr>
          <w:noProof/>
        </w:rPr>
      </w:pPr>
      <w:r>
        <w:br w:type="page"/>
      </w:r>
      <w:r>
        <w:rPr>
          <w:noProof/>
        </w:rPr>
        <w:lastRenderedPageBreak/>
        <w:pict>
          <v:shape id="_x0000_s1036" type="#_x0000_t75" style="position:absolute;left:0;text-align:left;margin-left:-36pt;margin-top:-36pt;width:616.35pt;height:791.25pt;z-index:-3;visibility:visible">
            <v:imagedata r:id="rId6" o:title=""/>
          </v:shape>
        </w:pict>
      </w:r>
      <w:r>
        <w:rPr>
          <w:noProof/>
        </w:rPr>
        <w:t xml:space="preserve"> </w:t>
      </w:r>
    </w:p>
    <w:p w:rsidR="00223EB5" w:rsidRDefault="00223EB5" w:rsidP="00223EB5">
      <w:pPr>
        <w:ind w:left="720" w:right="1440"/>
        <w:rPr>
          <w:noProof/>
        </w:rPr>
      </w:pPr>
      <w:r>
        <w:rPr>
          <w:noProof/>
        </w:rPr>
        <w:pict>
          <v:shape id="_x0000_s1038" type="#_x0000_t202" style="position:absolute;left:0;text-align:left;margin-left:63pt;margin-top:10.55pt;width:405pt;height:54pt;z-index:6" filled="f" stroked="f">
            <v:textbox>
              <w:txbxContent>
                <w:p w:rsidR="00223EB5" w:rsidRPr="00877F80" w:rsidRDefault="00223EB5" w:rsidP="00223EB5">
                  <w:pPr>
                    <w:rPr>
                      <w:b/>
                      <w:color w:val="5F5F5F"/>
                      <w:sz w:val="56"/>
                      <w:szCs w:val="56"/>
                    </w:rPr>
                  </w:pPr>
                  <w:r w:rsidRPr="00877F80">
                    <w:rPr>
                      <w:b/>
                      <w:color w:val="5F5F5F"/>
                      <w:sz w:val="56"/>
                      <w:szCs w:val="56"/>
                    </w:rPr>
                    <w:t>Referral Email to Church Partners</w:t>
                  </w:r>
                </w:p>
              </w:txbxContent>
            </v:textbox>
          </v:shape>
        </w:pict>
      </w:r>
    </w:p>
    <w:p w:rsidR="00223EB5" w:rsidRDefault="00223EB5" w:rsidP="00223EB5">
      <w:pPr>
        <w:ind w:left="720" w:right="1440"/>
      </w:pPr>
      <w:r>
        <w:rPr>
          <w:noProof/>
        </w:rPr>
        <w:pict>
          <v:shape id="_x0000_s1037" type="#_x0000_t202" style="position:absolute;left:0;text-align:left;margin-left:27pt;margin-top:57.1pt;width:486pt;height:531pt;z-index:5" filled="f" stroked="f">
            <v:textbox>
              <w:txbxContent>
                <w:p w:rsidR="00223EB5" w:rsidRDefault="00223EB5" w:rsidP="00223EB5">
                  <w:pPr>
                    <w:pBdr>
                      <w:bottom w:val="single" w:sz="12" w:space="1" w:color="auto"/>
                    </w:pBdr>
                    <w:spacing w:after="0"/>
                  </w:pPr>
                </w:p>
                <w:p w:rsidR="00223EB5" w:rsidRDefault="00223EB5" w:rsidP="00223EB5">
                  <w:pPr>
                    <w:spacing w:after="0"/>
                    <w:rPr>
                      <w:b/>
                      <w:bCs/>
                    </w:rPr>
                  </w:pPr>
                </w:p>
                <w:p w:rsidR="00223EB5" w:rsidRPr="006B7ED0" w:rsidRDefault="00223EB5" w:rsidP="00223EB5">
                  <w:r w:rsidRPr="006B7ED0">
                    <w:rPr>
                      <w:b/>
                      <w:bCs/>
                    </w:rPr>
                    <w:t>More about Meet The Need</w:t>
                  </w:r>
                </w:p>
                <w:p w:rsidR="00223EB5" w:rsidRPr="006B7ED0" w:rsidRDefault="00223EB5" w:rsidP="00223EB5">
                  <w:r w:rsidRPr="006B7ED0">
                    <w:t>Meet The Need is a “behind the scenes” internet based service that </w:t>
                  </w:r>
                  <w:r w:rsidRPr="006B7ED0">
                    <w:rPr>
                      <w:color w:val="000000"/>
                    </w:rPr>
                    <w:t>brings the world of local missions into the 21st century.  </w:t>
                  </w:r>
                  <w:r w:rsidRPr="006B7ED0">
                    <w:t>Churches have traditionally struggled to process, filter, and communicate (to its members) the vast array of needs of ministry and/or families in the community.  In this modern age where social networking and online shopping connect so efficiently, it's troubling that local missions </w:t>
                  </w:r>
                  <w:r w:rsidRPr="006B7ED0">
                    <w:rPr>
                      <w:color w:val="000000"/>
                    </w:rPr>
                    <w:t>needs are still being communicated via pen, paper, phone calls and emails.  But n</w:t>
                  </w:r>
                  <w:r w:rsidRPr="006B7ED0">
                    <w:t>ow through Meet The Need your members can see and search for live opportunities to serve in ways that fit their skills and interests.  And your church will be in complete control - dictating what needs show up on your website AND seeing where every member and team within your church has served. </w:t>
                  </w:r>
                </w:p>
                <w:p w:rsidR="00223EB5" w:rsidRPr="006B7ED0" w:rsidRDefault="00223EB5" w:rsidP="00223EB5">
                  <w:r w:rsidRPr="006B7ED0">
                    <w:t>Meet The Need is a </w:t>
                  </w:r>
                  <w:r w:rsidRPr="006B7ED0">
                    <w:rPr>
                      <w:rStyle w:val="Strong"/>
                    </w:rPr>
                    <w:t>complete local and international missions management system </w:t>
                  </w:r>
                  <w:r w:rsidRPr="006B7ED0">
                    <w:t>for churches, letting you communicate and track:</w:t>
                  </w:r>
                </w:p>
                <w:p w:rsidR="00223EB5" w:rsidRPr="006B7ED0" w:rsidRDefault="00223EB5" w:rsidP="00223EB5">
                  <w:pPr>
                    <w:numPr>
                      <w:ilvl w:val="0"/>
                      <w:numId w:val="2"/>
                    </w:numPr>
                    <w:tabs>
                      <w:tab w:val="clear" w:pos="936"/>
                      <w:tab w:val="num" w:pos="720"/>
                    </w:tabs>
                    <w:spacing w:after="0" w:line="240" w:lineRule="auto"/>
                    <w:ind w:left="720"/>
                  </w:pPr>
                  <w:r w:rsidRPr="006B7ED0">
                    <w:t>Your ministry partners' needs</w:t>
                  </w:r>
                </w:p>
                <w:p w:rsidR="00223EB5" w:rsidRPr="006B7ED0" w:rsidRDefault="00223EB5" w:rsidP="00223EB5">
                  <w:pPr>
                    <w:numPr>
                      <w:ilvl w:val="0"/>
                      <w:numId w:val="2"/>
                    </w:numPr>
                    <w:tabs>
                      <w:tab w:val="clear" w:pos="936"/>
                      <w:tab w:val="num" w:pos="720"/>
                    </w:tabs>
                    <w:spacing w:after="0" w:line="240" w:lineRule="auto"/>
                    <w:ind w:left="720"/>
                  </w:pPr>
                  <w:r w:rsidRPr="006B7ED0">
                    <w:t>Internal ministry needs (e.g. ushers, greeters)</w:t>
                  </w:r>
                </w:p>
                <w:p w:rsidR="00223EB5" w:rsidRPr="006B7ED0" w:rsidRDefault="00223EB5" w:rsidP="00223EB5">
                  <w:pPr>
                    <w:numPr>
                      <w:ilvl w:val="0"/>
                      <w:numId w:val="2"/>
                    </w:numPr>
                    <w:tabs>
                      <w:tab w:val="clear" w:pos="936"/>
                      <w:tab w:val="num" w:pos="720"/>
                    </w:tabs>
                    <w:spacing w:after="0" w:line="240" w:lineRule="auto"/>
                    <w:ind w:left="720"/>
                  </w:pPr>
                  <w:r w:rsidRPr="006B7ED0">
                    <w:t>Events</w:t>
                  </w:r>
                </w:p>
                <w:p w:rsidR="00223EB5" w:rsidRPr="006B7ED0" w:rsidRDefault="00223EB5" w:rsidP="00223EB5">
                  <w:pPr>
                    <w:numPr>
                      <w:ilvl w:val="0"/>
                      <w:numId w:val="2"/>
                    </w:numPr>
                    <w:tabs>
                      <w:tab w:val="clear" w:pos="936"/>
                      <w:tab w:val="num" w:pos="720"/>
                    </w:tabs>
                    <w:spacing w:after="0" w:line="240" w:lineRule="auto"/>
                    <w:ind w:left="720"/>
                  </w:pPr>
                  <w:r w:rsidRPr="006B7ED0">
                    <w:t>Benevolence (e.g. find out if families have already received help from other local churches and ministries)</w:t>
                  </w:r>
                </w:p>
                <w:p w:rsidR="00223EB5" w:rsidRPr="006B7ED0" w:rsidRDefault="00223EB5" w:rsidP="00223EB5">
                  <w:pPr>
                    <w:numPr>
                      <w:ilvl w:val="0"/>
                      <w:numId w:val="2"/>
                    </w:numPr>
                    <w:tabs>
                      <w:tab w:val="clear" w:pos="936"/>
                      <w:tab w:val="num" w:pos="720"/>
                    </w:tabs>
                    <w:spacing w:after="0" w:line="240" w:lineRule="auto"/>
                    <w:ind w:left="720"/>
                  </w:pPr>
                  <w:r w:rsidRPr="006B7ED0">
                    <w:t>Scheduling for benevolence campaigns (e.g. backpack and holiday drives)</w:t>
                  </w:r>
                </w:p>
                <w:p w:rsidR="00223EB5" w:rsidRPr="006B7ED0" w:rsidRDefault="00223EB5" w:rsidP="00223EB5">
                  <w:pPr>
                    <w:numPr>
                      <w:ilvl w:val="0"/>
                      <w:numId w:val="2"/>
                    </w:numPr>
                    <w:tabs>
                      <w:tab w:val="clear" w:pos="936"/>
                      <w:tab w:val="num" w:pos="720"/>
                    </w:tabs>
                    <w:spacing w:after="0" w:line="240" w:lineRule="auto"/>
                    <w:ind w:left="720"/>
                  </w:pPr>
                  <w:r w:rsidRPr="006B7ED0">
                    <w:t>International missions trips</w:t>
                  </w:r>
                </w:p>
                <w:p w:rsidR="00223EB5" w:rsidRDefault="00223EB5" w:rsidP="00223EB5">
                  <w:pPr>
                    <w:numPr>
                      <w:ilvl w:val="0"/>
                      <w:numId w:val="2"/>
                    </w:numPr>
                    <w:tabs>
                      <w:tab w:val="clear" w:pos="936"/>
                      <w:tab w:val="num" w:pos="720"/>
                    </w:tabs>
                    <w:spacing w:after="0" w:line="240" w:lineRule="auto"/>
                    <w:ind w:left="720"/>
                  </w:pPr>
                  <w:r w:rsidRPr="006B7ED0">
                    <w:t>Individual missionaries</w:t>
                  </w:r>
                </w:p>
                <w:p w:rsidR="00223EB5" w:rsidRPr="006B7ED0" w:rsidRDefault="00223EB5" w:rsidP="00223EB5">
                  <w:pPr>
                    <w:spacing w:after="0" w:line="240" w:lineRule="auto"/>
                    <w:ind w:left="360"/>
                  </w:pPr>
                </w:p>
                <w:p w:rsidR="00223EB5" w:rsidRPr="006B7ED0" w:rsidRDefault="00223EB5" w:rsidP="00223EB5">
                  <w:r w:rsidRPr="006B7ED0">
                    <w:t>Meet The Need will:</w:t>
                  </w:r>
                </w:p>
                <w:p w:rsidR="00223EB5" w:rsidRPr="006B7ED0" w:rsidRDefault="00223EB5" w:rsidP="00223EB5">
                  <w:pPr>
                    <w:numPr>
                      <w:ilvl w:val="0"/>
                      <w:numId w:val="1"/>
                    </w:numPr>
                    <w:tabs>
                      <w:tab w:val="clear" w:pos="792"/>
                      <w:tab w:val="num" w:pos="720"/>
                    </w:tabs>
                    <w:spacing w:after="0" w:line="240" w:lineRule="auto"/>
                    <w:ind w:left="720"/>
                  </w:pPr>
                  <w:r w:rsidRPr="006B7ED0">
                    <w:rPr>
                      <w:b/>
                      <w:bCs/>
                    </w:rPr>
                    <w:t>Relieve your church's administrative workload</w:t>
                  </w:r>
                </w:p>
                <w:p w:rsidR="00223EB5" w:rsidRPr="006B7ED0" w:rsidRDefault="00223EB5" w:rsidP="00223EB5">
                  <w:pPr>
                    <w:numPr>
                      <w:ilvl w:val="0"/>
                      <w:numId w:val="1"/>
                    </w:numPr>
                    <w:tabs>
                      <w:tab w:val="clear" w:pos="792"/>
                      <w:tab w:val="num" w:pos="720"/>
                    </w:tabs>
                    <w:spacing w:after="0" w:line="240" w:lineRule="auto"/>
                    <w:ind w:left="720"/>
                  </w:pPr>
                  <w:r w:rsidRPr="006B7ED0">
                    <w:t>Allow your church to determine what needs your members see </w:t>
                  </w:r>
                  <w:r w:rsidRPr="006B7ED0">
                    <w:rPr>
                      <w:rStyle w:val="Strong"/>
                    </w:rPr>
                    <w:t>on your church's web site</w:t>
                  </w:r>
                </w:p>
                <w:p w:rsidR="00223EB5" w:rsidRPr="006B7ED0" w:rsidRDefault="00223EB5" w:rsidP="00223EB5">
                  <w:pPr>
                    <w:numPr>
                      <w:ilvl w:val="0"/>
                      <w:numId w:val="1"/>
                    </w:numPr>
                    <w:tabs>
                      <w:tab w:val="clear" w:pos="792"/>
                      <w:tab w:val="num" w:pos="720"/>
                    </w:tabs>
                    <w:spacing w:after="0" w:line="240" w:lineRule="auto"/>
                    <w:ind w:left="720"/>
                  </w:pPr>
                  <w:r w:rsidRPr="006B7ED0">
                    <w:t>"Private Label" your solution so </w:t>
                  </w:r>
                  <w:r w:rsidRPr="006B7ED0">
                    <w:rPr>
                      <w:bCs/>
                    </w:rPr>
                    <w:t xml:space="preserve">it will </w:t>
                  </w:r>
                  <w:r w:rsidRPr="006B7ED0">
                    <w:rPr>
                      <w:b/>
                      <w:bCs/>
                    </w:rPr>
                    <w:t>look to your</w:t>
                  </w:r>
                  <w:r w:rsidRPr="006B7ED0">
                    <w:t> </w:t>
                  </w:r>
                  <w:r w:rsidRPr="006B7ED0">
                    <w:rPr>
                      <w:rStyle w:val="Strong"/>
                    </w:rPr>
                    <w:t>church members and community like your church built it</w:t>
                  </w:r>
                </w:p>
                <w:p w:rsidR="00223EB5" w:rsidRPr="006B7ED0" w:rsidRDefault="00223EB5" w:rsidP="00223EB5">
                  <w:pPr>
                    <w:numPr>
                      <w:ilvl w:val="0"/>
                      <w:numId w:val="1"/>
                    </w:numPr>
                    <w:tabs>
                      <w:tab w:val="clear" w:pos="792"/>
                      <w:tab w:val="num" w:pos="720"/>
                    </w:tabs>
                    <w:spacing w:after="0" w:line="240" w:lineRule="auto"/>
                    <w:ind w:left="720"/>
                  </w:pPr>
                  <w:r w:rsidRPr="006B7ED0">
                    <w:rPr>
                      <w:rStyle w:val="Strong"/>
                    </w:rPr>
                    <w:t>Protect your church from liability</w:t>
                  </w:r>
                  <w:r w:rsidRPr="006B7ED0">
                    <w:t> by requiring each church member to sign a Terms of Use</w:t>
                  </w:r>
                </w:p>
                <w:p w:rsidR="00223EB5" w:rsidRDefault="00223EB5" w:rsidP="00223EB5">
                  <w:pPr>
                    <w:numPr>
                      <w:ilvl w:val="0"/>
                      <w:numId w:val="1"/>
                    </w:numPr>
                    <w:tabs>
                      <w:tab w:val="clear" w:pos="792"/>
                      <w:tab w:val="num" w:pos="720"/>
                    </w:tabs>
                    <w:spacing w:after="0" w:line="240" w:lineRule="auto"/>
                    <w:ind w:left="720"/>
                  </w:pPr>
                  <w:r w:rsidRPr="006B7ED0">
                    <w:t>Let you </w:t>
                  </w:r>
                  <w:r w:rsidRPr="006B7ED0">
                    <w:rPr>
                      <w:b/>
                      <w:bCs/>
                    </w:rPr>
                    <w:t>see all internal and external service activity of all members and groups</w:t>
                  </w:r>
                  <w:r w:rsidRPr="006B7ED0">
                    <w:t> within the church and have access to testimonials of their serving experiences</w:t>
                  </w:r>
                </w:p>
                <w:p w:rsidR="00223EB5" w:rsidRPr="006A7D62" w:rsidRDefault="00223EB5" w:rsidP="00223EB5">
                  <w:pPr>
                    <w:spacing w:after="0" w:line="240" w:lineRule="auto"/>
                    <w:ind w:left="360"/>
                  </w:pPr>
                </w:p>
                <w:p w:rsidR="00223EB5" w:rsidRDefault="00223EB5" w:rsidP="00223EB5">
                  <w:pPr>
                    <w:spacing w:after="240"/>
                  </w:pPr>
                  <w:r w:rsidRPr="006B7ED0">
                    <w:rPr>
                      <w:b/>
                      <w:bCs/>
                    </w:rPr>
                    <w:t>To get started, go to </w:t>
                  </w:r>
                  <w:hyperlink r:id="rId10" w:history="1">
                    <w:r w:rsidRPr="006B7ED0">
                      <w:rPr>
                        <w:rStyle w:val="Hyperlink"/>
                        <w:b/>
                        <w:bCs/>
                      </w:rPr>
                      <w:t>www.meetttheneed.org</w:t>
                    </w:r>
                  </w:hyperlink>
                  <w:r w:rsidRPr="006B7ED0">
                    <w:rPr>
                      <w:b/>
                      <w:bCs/>
                    </w:rPr>
                    <w:t> and register on the orange button called “</w:t>
                  </w:r>
                  <w:r>
                    <w:rPr>
                      <w:b/>
                      <w:bCs/>
                    </w:rPr>
                    <w:t>Get Started</w:t>
                  </w:r>
                  <w:r w:rsidRPr="006B7ED0">
                    <w:rPr>
                      <w:b/>
                      <w:bCs/>
                    </w:rPr>
                    <w:t>”.   </w:t>
                  </w:r>
                  <w:r w:rsidRPr="006B7ED0">
                    <w:t xml:space="preserve"> For </w:t>
                  </w:r>
                  <w:r>
                    <w:t>more information</w:t>
                  </w:r>
                  <w:r w:rsidRPr="006B7ED0">
                    <w:t xml:space="preserve">, </w:t>
                  </w:r>
                  <w:r>
                    <w:t>contact Meet The Need directly at 813.527.</w:t>
                  </w:r>
                  <w:r w:rsidRPr="006B7ED0">
                    <w:t xml:space="preserve">0222 or </w:t>
                  </w:r>
                  <w:hyperlink r:id="rId11" w:history="1">
                    <w:r w:rsidRPr="007E5033">
                      <w:rPr>
                        <w:rStyle w:val="Hyperlink"/>
                      </w:rPr>
                      <w:t>info@meettheneed.org</w:t>
                    </w:r>
                  </w:hyperlink>
                </w:p>
              </w:txbxContent>
            </v:textbox>
          </v:shape>
        </w:pict>
      </w:r>
    </w:p>
    <w:p w:rsidR="000E74B3" w:rsidRPr="00223EB5" w:rsidRDefault="000E74B3" w:rsidP="00223EB5"/>
    <w:sectPr w:rsidR="000E74B3" w:rsidRPr="00223EB5" w:rsidSect="00296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8B6"/>
    <w:multiLevelType w:val="hybridMultilevel"/>
    <w:tmpl w:val="D07CB91E"/>
    <w:lvl w:ilvl="0" w:tplc="7C261D42">
      <w:start w:val="1"/>
      <w:numFmt w:val="bullet"/>
      <w:lvlText w:val=""/>
      <w:lvlJc w:val="left"/>
      <w:pPr>
        <w:tabs>
          <w:tab w:val="num" w:pos="792"/>
        </w:tabs>
        <w:ind w:left="792" w:hanging="360"/>
      </w:pPr>
      <w:rPr>
        <w:rFonts w:ascii="Symbol" w:hAnsi="Symbol" w:hint="default"/>
        <w:color w:val="auto"/>
        <w:sz w:val="22"/>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71F80EB5"/>
    <w:multiLevelType w:val="hybridMultilevel"/>
    <w:tmpl w:val="BB38F91C"/>
    <w:lvl w:ilvl="0" w:tplc="7C261D42">
      <w:start w:val="1"/>
      <w:numFmt w:val="bullet"/>
      <w:lvlText w:val=""/>
      <w:lvlJc w:val="left"/>
      <w:pPr>
        <w:tabs>
          <w:tab w:val="num" w:pos="936"/>
        </w:tabs>
        <w:ind w:left="936"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029"/>
    <w:rsid w:val="00022816"/>
    <w:rsid w:val="00091F9E"/>
    <w:rsid w:val="000E24CD"/>
    <w:rsid w:val="000E74B3"/>
    <w:rsid w:val="00223EB5"/>
    <w:rsid w:val="00296BAA"/>
    <w:rsid w:val="0031296C"/>
    <w:rsid w:val="00375DCD"/>
    <w:rsid w:val="00437711"/>
    <w:rsid w:val="004D34F3"/>
    <w:rsid w:val="004F2A47"/>
    <w:rsid w:val="00541C22"/>
    <w:rsid w:val="00583A92"/>
    <w:rsid w:val="006539D9"/>
    <w:rsid w:val="006A7D62"/>
    <w:rsid w:val="006E1170"/>
    <w:rsid w:val="00743779"/>
    <w:rsid w:val="0074725E"/>
    <w:rsid w:val="007E5033"/>
    <w:rsid w:val="0084640D"/>
    <w:rsid w:val="00967407"/>
    <w:rsid w:val="00A65365"/>
    <w:rsid w:val="00A8124C"/>
    <w:rsid w:val="00AC5DAD"/>
    <w:rsid w:val="00BE28A8"/>
    <w:rsid w:val="00C0361E"/>
    <w:rsid w:val="00C05960"/>
    <w:rsid w:val="00C07029"/>
    <w:rsid w:val="00C54A1B"/>
    <w:rsid w:val="00C877BA"/>
    <w:rsid w:val="00CE4AC1"/>
    <w:rsid w:val="00D24E0C"/>
    <w:rsid w:val="00DD4AA1"/>
    <w:rsid w:val="00E85A7E"/>
    <w:rsid w:val="00EC2C33"/>
    <w:rsid w:val="00F509C7"/>
    <w:rsid w:val="00FC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6BA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96BAA"/>
    <w:rPr>
      <w:rFonts w:ascii="Tahoma" w:hAnsi="Tahoma" w:cs="Times New Roman"/>
      <w:sz w:val="16"/>
    </w:rPr>
  </w:style>
  <w:style w:type="character" w:styleId="Hyperlink">
    <w:name w:val="Hyperlink"/>
    <w:uiPriority w:val="99"/>
    <w:rsid w:val="0031296C"/>
    <w:rPr>
      <w:rFonts w:cs="Times New Roman"/>
      <w:color w:val="0000FF"/>
      <w:u w:val="single"/>
    </w:rPr>
  </w:style>
  <w:style w:type="character" w:styleId="Strong">
    <w:name w:val="Strong"/>
    <w:uiPriority w:val="99"/>
    <w:qFormat/>
    <w:locked/>
    <w:rsid w:val="00223EB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etthenee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etthene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meettheneed.org" TargetMode="External"/><Relationship Id="rId5" Type="http://schemas.openxmlformats.org/officeDocument/2006/relationships/webSettings" Target="webSettings.xml"/><Relationship Id="rId10" Type="http://schemas.openxmlformats.org/officeDocument/2006/relationships/hyperlink" Target="http://www.meetttheneed.org/" TargetMode="External"/><Relationship Id="rId4" Type="http://schemas.openxmlformats.org/officeDocument/2006/relationships/settings" Target="settings.xml"/><Relationship Id="rId9" Type="http://schemas.openxmlformats.org/officeDocument/2006/relationships/hyperlink" Target="http://www.meettthene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5YD07BG0\Header%20%20Foo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  Footer1.dot</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cp:lastModifiedBy>
  <cp:revision>2</cp:revision>
  <cp:lastPrinted>2012-04-18T16:14:00Z</cp:lastPrinted>
  <dcterms:created xsi:type="dcterms:W3CDTF">2012-04-30T16:47:00Z</dcterms:created>
  <dcterms:modified xsi:type="dcterms:W3CDTF">2012-04-30T16:47:00Z</dcterms:modified>
</cp:coreProperties>
</file>