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CF" w:rsidRDefault="001774CF" w:rsidP="00E85A7E">
      <w:pPr>
        <w:ind w:left="720" w:right="1440"/>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pt;margin-top:-36pt;width:616.35pt;height:791.25pt;z-index:-251659776;visibility:visible">
            <v:imagedata r:id="rId5" o:title=""/>
          </v:shape>
        </w:pict>
      </w:r>
      <w:bookmarkEnd w:id="0"/>
      <w:r>
        <w:rPr>
          <w:noProof/>
        </w:rPr>
        <w:t xml:space="preserve"> </w:t>
      </w:r>
    </w:p>
    <w:p w:rsidR="001774CF" w:rsidRDefault="001774CF" w:rsidP="00E85A7E">
      <w:pPr>
        <w:ind w:left="720" w:right="1440"/>
        <w:rPr>
          <w:noProof/>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4pt;margin-top:10.55pt;width:423pt;height:54pt;z-index:251658752" filled="f" stroked="f">
            <v:textbox>
              <w:txbxContent>
                <w:p w:rsidR="001774CF" w:rsidRPr="00BC1941" w:rsidRDefault="001774CF" w:rsidP="00C54A1B">
                  <w:pPr>
                    <w:rPr>
                      <w:b/>
                      <w:color w:val="5F5F5F"/>
                      <w:sz w:val="56"/>
                      <w:szCs w:val="56"/>
                    </w:rPr>
                  </w:pPr>
                  <w:r w:rsidRPr="00BC1941">
                    <w:rPr>
                      <w:b/>
                      <w:color w:val="5F5F5F"/>
                      <w:sz w:val="56"/>
                      <w:szCs w:val="56"/>
                    </w:rPr>
                    <w:t>Referral Email to Ministry Partners</w:t>
                  </w:r>
                </w:p>
              </w:txbxContent>
            </v:textbox>
          </v:shape>
        </w:pict>
      </w:r>
    </w:p>
    <w:p w:rsidR="001774CF" w:rsidRDefault="001774CF" w:rsidP="00E85A7E">
      <w:pPr>
        <w:ind w:left="720" w:right="1440"/>
      </w:pPr>
      <w:r>
        <w:rPr>
          <w:noProof/>
        </w:rPr>
        <w:pict>
          <v:shape id="_x0000_s1028" type="#_x0000_t202" style="position:absolute;left:0;text-align:left;margin-left:18pt;margin-top:75.1pt;width:513pt;height:522pt;z-index:251657728" filled="f" stroked="f">
            <v:textbox>
              <w:txbxContent>
                <w:p w:rsidR="001774CF" w:rsidRPr="00317A9E" w:rsidRDefault="001774CF" w:rsidP="00E74308">
                  <w:pPr>
                    <w:spacing w:after="240"/>
                  </w:pPr>
                  <w:r>
                    <w:t>Dear [MINISTRY PARTNER CONTACT PERSON’S NAME],</w:t>
                  </w:r>
                </w:p>
                <w:p w:rsidR="001774CF" w:rsidRPr="00317A9E" w:rsidRDefault="001774CF" w:rsidP="00E74308">
                  <w:pPr>
                    <w:spacing w:after="240"/>
                  </w:pPr>
                  <w:r w:rsidRPr="00317A9E">
                    <w:t xml:space="preserve">[YOUR CHURCH’S NAME] has teamed up with an exciting new ministry called Meet The Need which connects our church members directly to serve our ministry partners like [MINISTRY’S NAME].  </w:t>
                  </w:r>
                  <w:r w:rsidRPr="00317A9E">
                    <w:rPr>
                      <w:b/>
                    </w:rPr>
                    <w:t>We are asking all of our ministry partners to join Meet The Need to help us communicate your needs to our members.</w:t>
                  </w:r>
                  <w:r w:rsidRPr="00317A9E">
                    <w:t xml:space="preserve">  </w:t>
                  </w:r>
                </w:p>
                <w:p w:rsidR="001774CF" w:rsidRPr="00317A9E" w:rsidRDefault="001774CF" w:rsidP="00E74308">
                  <w:pPr>
                    <w:spacing w:after="240"/>
                  </w:pPr>
                  <w:r w:rsidRPr="00317A9E">
                    <w:t xml:space="preserve">Meet The Need is a “behind the scenes” internet based service that shows YOUR needs </w:t>
                  </w:r>
                  <w:r w:rsidRPr="00317A9E">
                    <w:rPr>
                      <w:rStyle w:val="Strong"/>
                    </w:rPr>
                    <w:t>on your web site</w:t>
                  </w:r>
                  <w:r w:rsidRPr="00317A9E">
                    <w:t xml:space="preserve"> AND </w:t>
                  </w:r>
                  <w:r w:rsidRPr="00317A9E">
                    <w:rPr>
                      <w:rStyle w:val="Strong"/>
                    </w:rPr>
                    <w:t>on the web sites of many local churches</w:t>
                  </w:r>
                  <w:r w:rsidRPr="00317A9E">
                    <w:t xml:space="preserve">.  </w:t>
                  </w:r>
                  <w:r w:rsidRPr="00317A9E">
                    <w:rPr>
                      <w:u w:val="single"/>
                    </w:rPr>
                    <w:t>With Meet The Need you’ll no longer have to call around to churches to tell them your needs and then hope that information gets communicated to their members.</w:t>
                  </w:r>
                  <w:r w:rsidRPr="00317A9E">
                    <w:t>  Once you enter a need, church members will instantly see those needs and be able to sign up to help through their church's web site.  As people agree to meet your needs, you will see their contact information and what church they are from on your private “Dashboard”.  Meet The Need also automatically sends out emails to all those interested in your ministry each time you post new needs.</w:t>
                  </w:r>
                </w:p>
                <w:p w:rsidR="001774CF" w:rsidRPr="00317A9E" w:rsidRDefault="001774CF" w:rsidP="00E74308">
                  <w:pPr>
                    <w:spacing w:after="240"/>
                  </w:pPr>
                  <w:r w:rsidRPr="00317A9E">
                    <w:t>In addition - Meet The Need is a best-practice system for managing all of your:</w:t>
                  </w:r>
                </w:p>
                <w:p w:rsidR="001774CF" w:rsidRPr="00317A9E" w:rsidRDefault="001774CF" w:rsidP="00E74308">
                  <w:pPr>
                    <w:numPr>
                      <w:ilvl w:val="0"/>
                      <w:numId w:val="1"/>
                    </w:numPr>
                    <w:tabs>
                      <w:tab w:val="clear" w:pos="936"/>
                      <w:tab w:val="num" w:pos="720"/>
                    </w:tabs>
                    <w:spacing w:after="0" w:line="240" w:lineRule="auto"/>
                    <w:ind w:left="720"/>
                  </w:pPr>
                  <w:r w:rsidRPr="00317A9E">
                    <w:t>Volunteers</w:t>
                  </w:r>
                </w:p>
                <w:p w:rsidR="001774CF" w:rsidRPr="00317A9E" w:rsidRDefault="001774CF" w:rsidP="00E74308">
                  <w:pPr>
                    <w:numPr>
                      <w:ilvl w:val="0"/>
                      <w:numId w:val="1"/>
                    </w:numPr>
                    <w:tabs>
                      <w:tab w:val="clear" w:pos="936"/>
                      <w:tab w:val="num" w:pos="720"/>
                    </w:tabs>
                    <w:spacing w:after="0" w:line="240" w:lineRule="auto"/>
                    <w:ind w:left="720"/>
                  </w:pPr>
                  <w:r w:rsidRPr="00317A9E">
                    <w:t>In-kind Donations</w:t>
                  </w:r>
                </w:p>
                <w:p w:rsidR="001774CF" w:rsidRPr="00317A9E" w:rsidRDefault="001774CF" w:rsidP="00E74308">
                  <w:pPr>
                    <w:numPr>
                      <w:ilvl w:val="0"/>
                      <w:numId w:val="1"/>
                    </w:numPr>
                    <w:tabs>
                      <w:tab w:val="clear" w:pos="936"/>
                      <w:tab w:val="num" w:pos="720"/>
                    </w:tabs>
                    <w:spacing w:after="0" w:line="240" w:lineRule="auto"/>
                    <w:ind w:left="720"/>
                  </w:pPr>
                  <w:r w:rsidRPr="00317A9E">
                    <w:t>Events</w:t>
                  </w:r>
                </w:p>
                <w:p w:rsidR="001774CF" w:rsidRPr="00317A9E" w:rsidRDefault="001774CF" w:rsidP="00E74308">
                  <w:pPr>
                    <w:numPr>
                      <w:ilvl w:val="0"/>
                      <w:numId w:val="1"/>
                    </w:numPr>
                    <w:tabs>
                      <w:tab w:val="clear" w:pos="936"/>
                      <w:tab w:val="num" w:pos="720"/>
                    </w:tabs>
                    <w:spacing w:after="0" w:line="240" w:lineRule="auto"/>
                    <w:ind w:left="720"/>
                  </w:pPr>
                  <w:r w:rsidRPr="00317A9E">
                    <w:t xml:space="preserve">Families </w:t>
                  </w:r>
                  <w:r>
                    <w:t>(i.e</w:t>
                  </w:r>
                  <w:r w:rsidRPr="00317A9E">
                    <w:t>. Shared Case Management to find out if families have already received help from other local churches and ministries)</w:t>
                  </w:r>
                </w:p>
                <w:p w:rsidR="001774CF" w:rsidRDefault="001774CF" w:rsidP="00E74308">
                  <w:pPr>
                    <w:numPr>
                      <w:ilvl w:val="0"/>
                      <w:numId w:val="1"/>
                    </w:numPr>
                    <w:tabs>
                      <w:tab w:val="clear" w:pos="936"/>
                      <w:tab w:val="num" w:pos="720"/>
                    </w:tabs>
                    <w:spacing w:after="0" w:line="240" w:lineRule="auto"/>
                    <w:ind w:left="720"/>
                  </w:pPr>
                  <w:r w:rsidRPr="00317A9E">
                    <w:t>Drives (i.e. collaborative scheduling system to run backpacks/toy campaigns)</w:t>
                  </w:r>
                </w:p>
                <w:p w:rsidR="001774CF" w:rsidRPr="00317A9E" w:rsidRDefault="001774CF" w:rsidP="00E74308">
                  <w:pPr>
                    <w:spacing w:after="0" w:line="240" w:lineRule="auto"/>
                    <w:ind w:left="360"/>
                  </w:pPr>
                </w:p>
                <w:p w:rsidR="001774CF" w:rsidRPr="00317A9E" w:rsidRDefault="001774CF" w:rsidP="00E74308">
                  <w:pPr>
                    <w:spacing w:after="240"/>
                  </w:pPr>
                  <w:r w:rsidRPr="00317A9E">
                    <w:t xml:space="preserve">Best of all - </w:t>
                  </w:r>
                  <w:r w:rsidRPr="00E74308">
                    <w:rPr>
                      <w:b/>
                      <w:bCs/>
                    </w:rPr>
                    <w:t>Meet The Need is a donation-based</w:t>
                  </w:r>
                  <w:r w:rsidRPr="00E74308">
                    <w:rPr>
                      <w:b/>
                    </w:rPr>
                    <w:t xml:space="preserve"> 501c3</w:t>
                  </w:r>
                  <w:r w:rsidRPr="00317A9E">
                    <w:t xml:space="preserve"> ministry</w:t>
                  </w:r>
                  <w:r>
                    <w:t>.  T</w:t>
                  </w:r>
                  <w:r w:rsidRPr="00317A9E">
                    <w:t xml:space="preserve">heir objective is simply to help people fulfill the Great Commission and unite churches and ministries to serve those in need of help and hope.  </w:t>
                  </w:r>
                </w:p>
                <w:p w:rsidR="001774CF" w:rsidRPr="00317A9E" w:rsidRDefault="001774CF" w:rsidP="00E74308">
                  <w:pPr>
                    <w:spacing w:after="240"/>
                  </w:pPr>
                  <w:r w:rsidRPr="00317A9E">
                    <w:t xml:space="preserve">To get started go to </w:t>
                  </w:r>
                  <w:hyperlink r:id="rId6" w:history="1">
                    <w:r w:rsidRPr="00317A9E">
                      <w:rPr>
                        <w:rStyle w:val="Hyperlink"/>
                      </w:rPr>
                      <w:t>www.meetttheneed.org</w:t>
                    </w:r>
                  </w:hyperlink>
                  <w:r w:rsidRPr="00317A9E">
                    <w:t xml:space="preserve"> and register on the orange button called “Get Started”.  Through their easy-to-use online set-up process, you can be up and running in as little as 2 hours.  You’ll then be ready to post your needs and have them appear on your website and on the web s</w:t>
                  </w:r>
                  <w:r>
                    <w:t>ites of area churches</w:t>
                  </w:r>
                  <w:r w:rsidRPr="00317A9E">
                    <w:t>.</w:t>
                  </w:r>
                </w:p>
                <w:p w:rsidR="001774CF" w:rsidRPr="00317A9E" w:rsidRDefault="001774CF" w:rsidP="00E74308">
                  <w:pPr>
                    <w:spacing w:after="240"/>
                  </w:pPr>
                  <w:r w:rsidRPr="00317A9E">
                    <w:t xml:space="preserve">For more information, contact Meet The Need directly at 813.527.0222 or </w:t>
                  </w:r>
                  <w:hyperlink r:id="rId7" w:history="1">
                    <w:r w:rsidRPr="00317A9E">
                      <w:rPr>
                        <w:rStyle w:val="Hyperlink"/>
                      </w:rPr>
                      <w:t>info@meettheneed.org</w:t>
                    </w:r>
                  </w:hyperlink>
                </w:p>
                <w:p w:rsidR="001774CF" w:rsidRPr="00317A9E" w:rsidRDefault="001774CF" w:rsidP="00E74308">
                  <w:pPr>
                    <w:spacing w:after="240"/>
                  </w:pPr>
                  <w:r w:rsidRPr="00317A9E">
                    <w:t>Together, we can offer a hand of help to those in need, along with the gift of hope in Jesus.  We look forward to continuing to partner with your ministry to support the wonderful work you’re doing.</w:t>
                  </w:r>
                </w:p>
                <w:p w:rsidR="001774CF" w:rsidRPr="00D6326C" w:rsidRDefault="001774CF" w:rsidP="00E74308">
                  <w:pPr>
                    <w:spacing w:after="240"/>
                  </w:pPr>
                  <w:r>
                    <w:t> YOUR NAME AND CLOSING</w:t>
                  </w:r>
                </w:p>
                <w:p w:rsidR="001774CF" w:rsidRDefault="001774CF" w:rsidP="00E74308">
                  <w:pPr>
                    <w:spacing w:after="240"/>
                  </w:pPr>
                </w:p>
                <w:p w:rsidR="001774CF" w:rsidRPr="00BE28A8" w:rsidRDefault="001774CF" w:rsidP="00E74308">
                  <w:pPr>
                    <w:spacing w:after="240"/>
                  </w:pPr>
                  <w:r w:rsidRPr="00BE28A8">
                    <w:t>YOUR NAME AND CLOSING</w:t>
                  </w:r>
                </w:p>
                <w:p w:rsidR="001774CF" w:rsidRDefault="001774CF" w:rsidP="00E74308">
                  <w:pPr>
                    <w:spacing w:after="240"/>
                  </w:pPr>
                </w:p>
              </w:txbxContent>
            </v:textbox>
          </v:shape>
        </w:pict>
      </w:r>
    </w:p>
    <w:sectPr w:rsidR="001774CF" w:rsidSect="00296B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80EB5"/>
    <w:multiLevelType w:val="hybridMultilevel"/>
    <w:tmpl w:val="BB38F91C"/>
    <w:lvl w:ilvl="0" w:tplc="7C261D42">
      <w:start w:val="1"/>
      <w:numFmt w:val="bullet"/>
      <w:lvlText w:val=""/>
      <w:lvlJc w:val="left"/>
      <w:pPr>
        <w:tabs>
          <w:tab w:val="num" w:pos="936"/>
        </w:tabs>
        <w:ind w:left="936"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029"/>
    <w:rsid w:val="00091F9E"/>
    <w:rsid w:val="001774CF"/>
    <w:rsid w:val="00296BAA"/>
    <w:rsid w:val="0031296C"/>
    <w:rsid w:val="00317A9E"/>
    <w:rsid w:val="00375DCD"/>
    <w:rsid w:val="004F2A47"/>
    <w:rsid w:val="00513451"/>
    <w:rsid w:val="0051796A"/>
    <w:rsid w:val="00541C22"/>
    <w:rsid w:val="006539D9"/>
    <w:rsid w:val="006A7D62"/>
    <w:rsid w:val="006E1170"/>
    <w:rsid w:val="00743779"/>
    <w:rsid w:val="0074725E"/>
    <w:rsid w:val="00967407"/>
    <w:rsid w:val="00A65365"/>
    <w:rsid w:val="00AC5DAD"/>
    <w:rsid w:val="00BC1941"/>
    <w:rsid w:val="00BE28A8"/>
    <w:rsid w:val="00C05960"/>
    <w:rsid w:val="00C07029"/>
    <w:rsid w:val="00C30097"/>
    <w:rsid w:val="00C54A1B"/>
    <w:rsid w:val="00C877BA"/>
    <w:rsid w:val="00CB22D6"/>
    <w:rsid w:val="00CE4AC1"/>
    <w:rsid w:val="00D24E0C"/>
    <w:rsid w:val="00D6326C"/>
    <w:rsid w:val="00DD4AA1"/>
    <w:rsid w:val="00E74308"/>
    <w:rsid w:val="00E85A7E"/>
    <w:rsid w:val="00F50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6B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96BAA"/>
    <w:rPr>
      <w:rFonts w:ascii="Tahoma" w:hAnsi="Tahoma" w:cs="Times New Roman"/>
      <w:sz w:val="16"/>
    </w:rPr>
  </w:style>
  <w:style w:type="character" w:styleId="Hyperlink">
    <w:name w:val="Hyperlink"/>
    <w:basedOn w:val="DefaultParagraphFont"/>
    <w:uiPriority w:val="99"/>
    <w:rsid w:val="0031296C"/>
    <w:rPr>
      <w:rFonts w:cs="Times New Roman"/>
      <w:color w:val="0000FF"/>
      <w:u w:val="single"/>
    </w:rPr>
  </w:style>
  <w:style w:type="character" w:styleId="Strong">
    <w:name w:val="Strong"/>
    <w:basedOn w:val="DefaultParagraphFont"/>
    <w:uiPriority w:val="99"/>
    <w:qFormat/>
    <w:locked/>
    <w:rsid w:val="00E7430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etthene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ettthenee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5YD07BG0\Header%20%20Foo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  Footer1</Template>
  <TotalTime>11</TotalTime>
  <Pages>1</Pages>
  <Words>1</Words>
  <Characters>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Jim Morgan</cp:lastModifiedBy>
  <cp:revision>4</cp:revision>
  <cp:lastPrinted>2012-04-18T16:14:00Z</cp:lastPrinted>
  <dcterms:created xsi:type="dcterms:W3CDTF">2012-04-24T09:55:00Z</dcterms:created>
  <dcterms:modified xsi:type="dcterms:W3CDTF">2012-04-24T12:04:00Z</dcterms:modified>
</cp:coreProperties>
</file>